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tiff" ContentType="image/tiff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LayoutTable"/>
        <w:tblW w:w="0" w:type="auto"/>
        <w:tblLayout w:type="fixed"/>
        <w:tblLook w:val="04A0"/>
      </w:tblPr>
      <w:tblGrid>
        <w:gridCol w:w="720"/>
        <w:gridCol w:w="3096"/>
        <w:gridCol w:w="288"/>
        <w:gridCol w:w="3816"/>
        <w:gridCol w:w="720"/>
      </w:tblGrid>
      <w:tr w:rsidR="00D27014">
        <w:trPr>
          <w:trHeight w:hRule="exact" w:val="720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096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288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816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</w:tr>
      <w:tr w:rsidR="00D27014">
        <w:trPr>
          <w:trHeight w:hRule="exact" w:val="4320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096" w:type="dxa"/>
          </w:tcPr>
          <w:p w:rsidR="00D27014" w:rsidRDefault="00C14A81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>
                  <wp:extent cx="1965960" cy="2738953"/>
                  <wp:effectExtent l="0" t="0" r="0" b="4445"/>
                  <wp:docPr id="1" name="Picture 1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0/11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0/11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816" w:type="dxa"/>
            <w:vAlign w:val="center"/>
          </w:tcPr>
          <w:p w:rsidR="00D27014" w:rsidRDefault="00C14A81">
            <w:pPr>
              <w:pStyle w:val="Title"/>
              <w:spacing w:after="120"/>
            </w:pPr>
            <w:sdt>
              <w:sdtPr>
                <w:alias w:val="Title"/>
                <w:tag w:val=""/>
                <w:id w:val="1336190720"/>
                <w:placeholder>
                  <w:docPart w:val="3E63709EEB9A0F4AB9E452556E80F4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t>[Event Title Here]</w:t>
                </w:r>
              </w:sdtContent>
            </w:sdt>
          </w:p>
          <w:sdt>
            <w:sdtPr>
              <w:alias w:val="Subtitle"/>
              <w:tag w:val=""/>
              <w:id w:val="-1222900039"/>
              <w:placeholder>
                <w:docPart w:val="4C15DB5F293EB04386E6995529B0A2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27014" w:rsidRDefault="00C14A81">
                <w:pPr>
                  <w:pStyle w:val="Subtitle"/>
                </w:pPr>
                <w:r>
                  <w:t>[Type a tagline for your event here. Don’t be shy—grab their attention!]</w:t>
                </w:r>
              </w:p>
            </w:sdtContent>
          </w:sdt>
        </w:tc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</w:tr>
      <w:tr w:rsidR="00D27014">
        <w:trPr>
          <w:trHeight w:hRule="exact" w:val="720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096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288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816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</w:tr>
      <w:tr w:rsidR="00D27014">
        <w:trPr>
          <w:trHeight w:hRule="exact" w:val="720"/>
        </w:trPr>
        <w:tc>
          <w:tcPr>
            <w:tcW w:w="720" w:type="dxa"/>
          </w:tcPr>
          <w:p w:rsidR="00D27014" w:rsidRDefault="00C14A81">
            <w:pPr>
              <w:pStyle w:val="NoSpacing"/>
            </w:pPr>
          </w:p>
        </w:tc>
        <w:tc>
          <w:tcPr>
            <w:tcW w:w="3096" w:type="dxa"/>
          </w:tcPr>
          <w:p w:rsidR="00D27014" w:rsidRDefault="00C14A81">
            <w:pPr>
              <w:pStyle w:val="NoSpacing"/>
            </w:pPr>
          </w:p>
        </w:tc>
        <w:tc>
          <w:tcPr>
            <w:tcW w:w="288" w:type="dxa"/>
          </w:tcPr>
          <w:p w:rsidR="00D27014" w:rsidRDefault="00C14A81">
            <w:pPr>
              <w:pStyle w:val="NoSpacing"/>
            </w:pPr>
          </w:p>
        </w:tc>
        <w:tc>
          <w:tcPr>
            <w:tcW w:w="3816" w:type="dxa"/>
          </w:tcPr>
          <w:p w:rsidR="00D27014" w:rsidRDefault="00C14A81">
            <w:pPr>
              <w:pStyle w:val="NoSpacing"/>
            </w:pPr>
          </w:p>
        </w:tc>
        <w:tc>
          <w:tcPr>
            <w:tcW w:w="720" w:type="dxa"/>
          </w:tcPr>
          <w:p w:rsidR="00D27014" w:rsidRDefault="00C14A81">
            <w:pPr>
              <w:pStyle w:val="NoSpacing"/>
            </w:pPr>
          </w:p>
        </w:tc>
      </w:tr>
      <w:tr w:rsidR="00D27014">
        <w:trPr>
          <w:trHeight w:hRule="exact" w:val="720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096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288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816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</w:tr>
      <w:tr w:rsidR="00D27014">
        <w:trPr>
          <w:trHeight w:hRule="exact" w:val="4320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096" w:type="dxa"/>
          </w:tcPr>
          <w:p w:rsidR="00D27014" w:rsidRDefault="00C14A81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>
                  <wp:extent cx="1965960" cy="2738953"/>
                  <wp:effectExtent l="0" t="0" r="0" b="4445"/>
                  <wp:docPr id="2" name="Picture 2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0/11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0/11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816" w:type="dxa"/>
            <w:vAlign w:val="center"/>
          </w:tcPr>
          <w:sdt>
            <w:sdtPr>
              <w:alias w:val="Title"/>
              <w:tag w:val=""/>
              <w:id w:val="-234396163"/>
              <w:placeholder>
                <w:docPart w:val="3E63709EEB9A0F4AB9E452556E80F4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27014" w:rsidRDefault="00C14A81">
                <w:pPr>
                  <w:pStyle w:val="Title"/>
                  <w:spacing w:after="120"/>
                </w:pPr>
                <w:r>
                  <w:t>[Event Title Here]</w:t>
                </w:r>
              </w:p>
            </w:sdtContent>
          </w:sdt>
          <w:sdt>
            <w:sdtPr>
              <w:alias w:val="Subtitle"/>
              <w:tag w:val=""/>
              <w:id w:val="98612411"/>
              <w:placeholder>
                <w:docPart w:val="4C15DB5F293EB04386E6995529B0A2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27014" w:rsidRDefault="00C14A81">
                <w:pPr>
                  <w:pStyle w:val="Subtitle"/>
                </w:pPr>
                <w:r>
                  <w:t>[Type a tagline for your event here. Don’t be shy—grab their attention!]</w:t>
                </w:r>
              </w:p>
            </w:sdtContent>
          </w:sdt>
        </w:tc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</w:tr>
      <w:tr w:rsidR="00D27014">
        <w:trPr>
          <w:trHeight w:hRule="exact" w:val="720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096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288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816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</w:tr>
    </w:tbl>
    <w:p w:rsidR="00D27014" w:rsidRDefault="00C14A81">
      <w:r>
        <w:br w:type="page"/>
      </w:r>
      <w:r>
        <w:rPr>
          <w:noProof/>
        </w:rPr>
        <w:pict>
          <v:group id="Dotted cut line guides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">
            <v:group id="Group 13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line id="Straight Connector 5" o:spid="_x0000_s1028" style="position:absolute;visibility:visibl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beLcQAAADaAAAADwAAAGRycy9kb3ducmV2LnhtbESPQWvCQBSE74X+h+UVeim6aUGR6Bra&#10;0kIvik3qwdsz+8wGs29Ddhvjv3cFweMwM98wi2ywjeip87VjBa/jBARx6XTNlYK/4ns0A+EDssbG&#10;MSk4k4ds+fiwwFS7E/9Sn4dKRAj7FBWYENpUSl8asujHriWO3sF1FkOUXSV1h6cIt418S5KptFhz&#10;XDDY0qeh8pj/WwVbnHC5/1hvvordS75bJWZWSKPU89PwPgcRaAj38K39oxVM4Hol3gC5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t4txAAAANoAAAAPAAAAAAAAAAAA&#10;AAAAAKECAABkcnMvZG93bnJldi54bWxQSwUGAAAAAAQABAD5AAAAkgMAAAAA&#10;" strokecolor="#bfbfbf [2412]" strokeweight=".5pt">
                <v:stroke dashstyle="dash"/>
              </v:line>
              <v:line id="Straight Connector 8" o:spid="_x0000_s1029" style="position:absolute;visibility:visibl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dxs8AAAADaAAAADwAAAGRycy9kb3ducmV2LnhtbERPz2vCMBS+D/wfwhO8DE0nTKQaRccG&#10;u0y01YO3Z/Nsis1LaTKt/705CB4/vt/zZWdrcaXWV44VfIwSEMSF0xWXCvb5z3AKwgdkjbVjUnAn&#10;D8tF722OqXY33tE1C6WIIexTVGBCaFIpfWHIoh+5hjhyZ9daDBG2pdQt3mK4reU4SSbSYsWxwWBD&#10;X4aKS/ZvFRzwk4vTerP9zo/v2fEvMdNcGqUG/W41AxGoCy/x0/2rFcSt8Uq8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3cbPAAAAA2gAAAA8AAAAAAAAAAAAAAAAA&#10;oQIAAGRycy9kb3ducmV2LnhtbFBLBQYAAAAABAAEAPkAAACOAwAAAAA=&#10;" strokecolor="#bfbfbf [2412]" strokeweight=".5pt">
                <v:stroke dashstyle="dash"/>
              </v:line>
              <v:line id="Straight Connector 11" o:spid="_x0000_s1030" style="position:absolute;visibility:visibl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/48MAAADbAAAADwAAAGRycy9kb3ducmV2LnhtbERPTWvCQBC9F/oflin0UnQToSLRNbSl&#10;gheLTerB25gds8HsbMhuNf33XUHwNo/3OYt8sK04U+8bxwrScQKCuHK64VrBT7kazUD4gKyxdUwK&#10;/shDvnx8WGCm3YW/6VyEWsQQ9hkqMCF0mZS+MmTRj11HHLmj6y2GCPta6h4vMdy2cpIkU2mx4dhg&#10;sKMPQ9Wp+LUKdvjK1eH9a/tZ7l+K/SYxs1IapZ6fhrc5iEBDuItv7rWO81O4/h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xv+PDAAAA2wAAAA8AAAAAAAAAAAAA&#10;AAAAoQIAAGRycy9kb3ducmV2LnhtbFBLBQYAAAAABAAEAPkAAACRAwAAAAA=&#10;" strokecolor="#bfbfbf [2412]" strokeweight=".5pt">
                <v:stroke dashstyle="dash"/>
              </v:line>
              <v:line id="Straight Connector 12" o:spid="_x0000_s1031" style="position:absolute;visibility:visibl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hlMIAAADbAAAADwAAAGRycy9kb3ducmV2LnhtbERPTWvCQBC9F/wPywheim4qtEh0FS0K&#10;vVRqogdvY3bMBrOzIbtq+u/dQsHbPN7nzBadrcWNWl85VvA2SkAQF05XXCrY55vhBIQPyBprx6Tg&#10;lzws5r2XGaba3XlHtyyUIoawT1GBCaFJpfSFIYt+5BriyJ1dazFE2JZSt3iP4baW4yT5kBYrjg0G&#10;G/o0VFyyq1VwwHcuTqvtzzo/vmbH78RMcmmUGvS75RREoC48xf/uLx3nj+Hvl3i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MhlMIAAADbAAAADwAAAAAAAAAAAAAA&#10;AAChAgAAZHJzL2Rvd25yZXYueG1sUEsFBgAAAAAEAAQA+QAAAJADAAAAAA==&#10;" strokecolor="#bfbfbf [2412]" strokeweight=".5pt">
                <v:stroke dashstyle="dash"/>
              </v:line>
            </v:group>
            <v:group id="Group 16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line id="Straight Connector 14" o:spid="_x0000_s1033" style="position:absolute;visibility:visibl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ce8MAAADbAAAADwAAAGRycy9kb3ducmV2LnhtbERPTWvCQBC9C/6HZYRepG5aWgnRVWyp&#10;0EtFk3rwNs1Os8HsbMiumv57tyB4m8f7nPmyt404U+drxwqeJgkI4tLpmisF38X6MQXhA7LGxjEp&#10;+CMPy8VwMMdMuwvv6JyHSsQQ9hkqMCG0mZS+NGTRT1xLHLlf11kMEXaV1B1eYrht5HOSTKXFmmOD&#10;wZbeDZXH/GQV7PGVy5+3zfajOIzzw1di0kIapR5G/WoGIlAf7uKb+1PH+S/w/0s8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GHHvDAAAA2wAAAA8AAAAAAAAAAAAA&#10;AAAAoQIAAGRycy9kb3ducmV2LnhtbFBLBQYAAAAABAAEAPkAAACRAwAAAAA=&#10;" strokecolor="#bfbfbf [2412]" strokeweight=".5pt">
                <v:stroke dashstyle="dash"/>
              </v:line>
              <v:line id="Straight Connector 15" o:spid="_x0000_s1034" style="position:absolute;visibility:visibl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q54MIAAADbAAAADwAAAGRycy9kb3ducmV2LnhtbERPTWvCQBC9C/6HZQQvUjcKFomuoqLg&#10;paUm9uBtzE6zodnZkF01/ffdQsHbPN7nLNedrcWdWl85VjAZJyCIC6crLhWc88PLHIQPyBprx6Tg&#10;hzysV/3eElPtHnyiexZKEUPYp6jAhNCkUvrCkEU/dg1x5L5cazFE2JZSt/iI4baW0yR5lRYrjg0G&#10;G9oZKr6zm1XwiTMurtv3j31+GWWXt8TMc2mUGg66zQJEoC48xf/uo47zZ/D3Sz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q54MIAAADbAAAADwAAAAAAAAAAAAAA&#10;AAChAgAAZHJzL2Rvd25yZXYueG1sUEsFBgAAAAAEAAQA+QAAAJADAAAAAA==&#10;" strokecolor="#bfbfbf [2412]" strokeweight=".5pt">
                <v:stroke dashstyle="dash"/>
              </v:line>
            </v:group>
            <w10:wrap anchorx="page" anchory="page"/>
          </v:group>
        </w:pict>
      </w:r>
    </w:p>
    <w:tbl>
      <w:tblPr>
        <w:tblStyle w:val="LayoutTable"/>
        <w:tblW w:w="8640" w:type="dxa"/>
        <w:tblLayout w:type="fixed"/>
        <w:tblLook w:val="04A0"/>
      </w:tblPr>
      <w:tblGrid>
        <w:gridCol w:w="720"/>
        <w:gridCol w:w="3600"/>
        <w:gridCol w:w="1080"/>
        <w:gridCol w:w="3240"/>
      </w:tblGrid>
      <w:tr w:rsidR="00D27014">
        <w:trPr>
          <w:trHeight w:hRule="exact" w:val="576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60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108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240" w:type="dxa"/>
          </w:tcPr>
          <w:p w:rsidR="00D27014" w:rsidRDefault="00C14A81">
            <w:pPr>
              <w:spacing w:after="120" w:line="264" w:lineRule="auto"/>
            </w:pPr>
          </w:p>
        </w:tc>
      </w:tr>
      <w:tr w:rsidR="00D27014">
        <w:trPr>
          <w:trHeight w:hRule="exact" w:val="4608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LayoutTable"/>
              <w:tblW w:w="0" w:type="auto"/>
              <w:tblLayout w:type="fixed"/>
              <w:tblLook w:val="04A0"/>
            </w:tblPr>
            <w:tblGrid>
              <w:gridCol w:w="3585"/>
            </w:tblGrid>
            <w:tr w:rsidR="00D27014">
              <w:trPr>
                <w:trHeight w:hRule="exact" w:val="3600"/>
              </w:trPr>
              <w:tc>
                <w:tcPr>
                  <w:tcW w:w="3585" w:type="dxa"/>
                </w:tcPr>
                <w:sdt>
                  <w:sdtPr>
                    <w:alias w:val="Company Name"/>
                    <w:tag w:val=""/>
                    <w:id w:val="1764412446"/>
                    <w:placeholder>
                      <w:docPart w:val="4B17536D04629346B3D7914580ABE7FD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D27014" w:rsidRDefault="00C14A81">
                      <w:pPr>
                        <w:pStyle w:val="Name"/>
                      </w:pPr>
                      <w:r>
                        <w:t>[Company]</w:t>
                      </w:r>
                    </w:p>
                  </w:sdtContent>
                </w:sdt>
                <w:sdt>
                  <w:sdtPr>
                    <w:alias w:val="Address"/>
                    <w:tag w:val=""/>
                    <w:id w:val="1489668743"/>
                    <w:placeholder>
                      <w:docPart w:val="8FD5060716CBAA40A716B8D1086E0C2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D27014" w:rsidRDefault="00C14A81">
                      <w:pPr>
                        <w:pStyle w:val="Address"/>
                      </w:pPr>
                      <w:r>
                        <w:t>[Address, City, ST  ZIP Code]</w:t>
                      </w:r>
                    </w:p>
                  </w:sdtContent>
                </w:sdt>
                <w:sdt>
                  <w:sdtPr>
                    <w:alias w:val="Date and Time Heading"/>
                    <w:tag w:val=""/>
                    <w:id w:val="-1987688838"/>
                    <w:placeholder>
                      <w:docPart w:val="2493EFAEF0116541A267FE051C0AA7A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27014" w:rsidRDefault="00C14A81">
                      <w:pPr>
                        <w:pStyle w:val="Details"/>
                        <w:spacing w:line="240" w:lineRule="auto"/>
                      </w:pPr>
                      <w:r>
                        <w:t>Join us for our exciting event:</w:t>
                      </w:r>
                    </w:p>
                  </w:sdtContent>
                </w:sdt>
                <w:sdt>
                  <w:sdtPr>
                    <w:alias w:val="Date"/>
                    <w:tag w:val=""/>
                    <w:id w:val="1881289471"/>
                    <w:placeholder>
                      <w:docPart w:val="97F2E3318C288C4898D6D519B3BDB986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27014" w:rsidRDefault="00C14A81">
                      <w:pPr>
                        <w:pStyle w:val="Date"/>
                      </w:pPr>
                      <w:r>
                        <w:t>[Date]</w:t>
                      </w:r>
                    </w:p>
                  </w:sdtContent>
                </w:sdt>
                <w:sdt>
                  <w:sdtPr>
                    <w:alias w:val="Time"/>
                    <w:tag w:val=""/>
                    <w:id w:val="-1050616712"/>
                    <w:placeholder>
                      <w:docPart w:val="9CE4F4F80B0529428A383C32EED4486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:rsidR="00D27014" w:rsidRDefault="00C14A81">
                      <w:pPr>
                        <w:pStyle w:val="Time"/>
                      </w:pPr>
                      <w:r>
                        <w:t>[Time]</w:t>
                      </w:r>
                    </w:p>
                  </w:sdtContent>
                </w:sdt>
                <w:p w:rsidR="00D27014" w:rsidRDefault="00C14A81">
                  <w:pPr>
                    <w:pStyle w:val="Details"/>
                  </w:pPr>
                  <w:sdt>
                    <w:sdtPr>
                      <w:alias w:val="[Contact Info Heading]"/>
                      <w:tag w:val=""/>
                      <w:id w:val="-147363790"/>
                      <w:placeholder>
                        <w:docPart w:val="F6E8102A1842E049B069DB1507DF81F9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>
                        <w:t>Contact us for more information:</w:t>
                      </w:r>
                    </w:sdtContent>
                  </w:sdt>
                </w:p>
                <w:sdt>
                  <w:sdtPr>
                    <w:rPr>
                      <w:rStyle w:val="Strong"/>
                    </w:rPr>
                    <w:alias w:val="Telephone"/>
                    <w:tag w:val=""/>
                    <w:id w:val="1108387432"/>
                    <w:placeholder>
                      <w:docPart w:val="120BC1DF4A83014B9578B7471F486089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D27014" w:rsidRDefault="00C14A81">
                      <w:pPr>
                        <w:pStyle w:val="Details"/>
                      </w:pPr>
                      <w:r>
                        <w:rPr>
                          <w:rStyle w:val="Strong"/>
                        </w:rPr>
                        <w:t>[Telephone]</w:t>
                      </w:r>
                    </w:p>
                  </w:sdtContent>
                </w:sdt>
                <w:sdt>
                  <w:sdtPr>
                    <w:alias w:val="Email"/>
                    <w:tag w:val=""/>
                    <w:id w:val="-1982447178"/>
                    <w:placeholder>
                      <w:docPart w:val="8D3D846B5585A84DAB32FDB540A3E1AE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D27014" w:rsidRDefault="00C14A81">
                      <w:pPr>
                        <w:pStyle w:val="Details"/>
                      </w:pPr>
                      <w:r>
                        <w:t>[Email]</w:t>
                      </w:r>
                    </w:p>
                  </w:sdtContent>
                </w:sdt>
              </w:tc>
            </w:tr>
            <w:tr w:rsidR="00D27014">
              <w:trPr>
                <w:trHeight w:hRule="exact" w:val="1008"/>
              </w:trPr>
              <w:tc>
                <w:tcPr>
                  <w:tcW w:w="3585" w:type="dxa"/>
                  <w:vAlign w:val="bottom"/>
                </w:tcPr>
                <w:p w:rsidR="00D27014" w:rsidRDefault="00C14A81">
                  <w:pPr>
                    <w:spacing w:after="120" w:line="264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" cy="285293"/>
                        <wp:effectExtent l="0" t="0" r="0" b="63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placeholder.tif"/>
                                <pic:cNvPicPr preferRelativeResize="0"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0/11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" cy="285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014" w:rsidRDefault="00C14A81">
            <w:pPr>
              <w:spacing w:after="120" w:line="264" w:lineRule="auto"/>
            </w:pPr>
          </w:p>
        </w:tc>
        <w:tc>
          <w:tcPr>
            <w:tcW w:w="108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240" w:type="dxa"/>
            <w:vAlign w:val="center"/>
          </w:tcPr>
          <w:sdt>
            <w:sdtPr>
              <w:id w:val="-977062514"/>
              <w:placeholder>
                <w:docPart w:val="4759A9C21312184EBE23CD4FC68A93DA"/>
              </w:placeholder>
              <w:temporary/>
              <w:showingPlcHdr/>
              <w:text/>
            </w:sdtPr>
            <w:sdtEndPr/>
            <w:sdtContent>
              <w:p w:rsidR="00D27014" w:rsidRDefault="00C14A81">
                <w:pPr>
                  <w:pStyle w:val="Recipient"/>
                </w:pPr>
                <w:r>
                  <w:t>[Recipient Name]</w:t>
                </w:r>
              </w:p>
            </w:sdtContent>
          </w:sdt>
          <w:sdt>
            <w:sdtPr>
              <w:id w:val="305596252"/>
              <w:placeholder>
                <w:docPart w:val="734637202BD98C42B9936BE0D02E0AEB"/>
              </w:placeholder>
              <w:temporary/>
              <w:showingPlcHdr/>
              <w:text w:multiLine="1"/>
            </w:sdtPr>
            <w:sdtEndPr/>
            <w:sdtContent>
              <w:p w:rsidR="00D27014" w:rsidRDefault="00C14A81">
                <w:pPr>
                  <w:spacing w:after="120" w:line="264" w:lineRule="auto"/>
                  <w:contextualSpacing/>
                </w:pPr>
                <w:r>
                  <w:t>[Recipient Address]</w:t>
                </w:r>
                <w:r>
                  <w:br/>
                  <w:t>[City, ST  ZIP Code]</w:t>
                </w:r>
              </w:p>
            </w:sdtContent>
          </w:sdt>
        </w:tc>
      </w:tr>
      <w:tr w:rsidR="00D27014">
        <w:trPr>
          <w:trHeight w:hRule="exact" w:val="576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600" w:type="dxa"/>
            <w:tcBorders>
              <w:top w:val="single" w:sz="8" w:space="0" w:color="027E6F" w:themeColor="accent1" w:themeShade="BF"/>
            </w:tcBorders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108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240" w:type="dxa"/>
          </w:tcPr>
          <w:p w:rsidR="00D27014" w:rsidRDefault="00C14A81">
            <w:pPr>
              <w:spacing w:after="120" w:line="264" w:lineRule="auto"/>
            </w:pPr>
          </w:p>
        </w:tc>
      </w:tr>
      <w:tr w:rsidR="00D27014">
        <w:trPr>
          <w:trHeight w:hRule="exact" w:val="720"/>
        </w:trPr>
        <w:tc>
          <w:tcPr>
            <w:tcW w:w="720" w:type="dxa"/>
          </w:tcPr>
          <w:p w:rsidR="00D27014" w:rsidRDefault="00C14A81">
            <w:pPr>
              <w:pStyle w:val="NoSpacing"/>
            </w:pPr>
          </w:p>
        </w:tc>
        <w:tc>
          <w:tcPr>
            <w:tcW w:w="3600" w:type="dxa"/>
          </w:tcPr>
          <w:p w:rsidR="00D27014" w:rsidRDefault="00C14A81">
            <w:pPr>
              <w:pStyle w:val="NoSpacing"/>
            </w:pPr>
          </w:p>
        </w:tc>
        <w:tc>
          <w:tcPr>
            <w:tcW w:w="1080" w:type="dxa"/>
          </w:tcPr>
          <w:p w:rsidR="00D27014" w:rsidRDefault="00C14A81">
            <w:pPr>
              <w:pStyle w:val="NoSpacing"/>
            </w:pPr>
          </w:p>
        </w:tc>
        <w:tc>
          <w:tcPr>
            <w:tcW w:w="3240" w:type="dxa"/>
          </w:tcPr>
          <w:p w:rsidR="00D27014" w:rsidRDefault="00C14A81">
            <w:pPr>
              <w:pStyle w:val="NoSpacing"/>
            </w:pPr>
          </w:p>
        </w:tc>
      </w:tr>
      <w:tr w:rsidR="00D27014">
        <w:trPr>
          <w:trHeight w:hRule="exact" w:val="576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60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108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240" w:type="dxa"/>
          </w:tcPr>
          <w:p w:rsidR="00D27014" w:rsidRDefault="00C14A81">
            <w:pPr>
              <w:spacing w:after="120" w:line="264" w:lineRule="auto"/>
            </w:pPr>
          </w:p>
        </w:tc>
      </w:tr>
      <w:tr w:rsidR="00D27014">
        <w:trPr>
          <w:trHeight w:hRule="exact" w:val="4608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LayoutTable"/>
              <w:tblW w:w="0" w:type="auto"/>
              <w:tblLayout w:type="fixed"/>
              <w:tblLook w:val="04A0"/>
            </w:tblPr>
            <w:tblGrid>
              <w:gridCol w:w="3585"/>
            </w:tblGrid>
            <w:tr w:rsidR="00D27014">
              <w:trPr>
                <w:trHeight w:hRule="exact" w:val="3600"/>
              </w:trPr>
              <w:tc>
                <w:tcPr>
                  <w:tcW w:w="3585" w:type="dxa"/>
                </w:tcPr>
                <w:p w:rsidR="00D27014" w:rsidRDefault="00C14A81">
                  <w:pPr>
                    <w:pStyle w:val="Name"/>
                  </w:pPr>
                  <w:sdt>
                    <w:sdtPr>
                      <w:alias w:val="Company Name"/>
                      <w:tag w:val=""/>
                      <w:id w:val="1206221508"/>
                      <w:placeholder>
                        <w:docPart w:val="4B17536D04629346B3D7914580ABE7FD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>
                        <w:t>[Company]</w:t>
                      </w:r>
                    </w:sdtContent>
                  </w:sdt>
                </w:p>
                <w:sdt>
                  <w:sdtPr>
                    <w:alias w:val="Address"/>
                    <w:tag w:val=""/>
                    <w:id w:val="510491056"/>
                    <w:placeholder>
                      <w:docPart w:val="8FD5060716CBAA40A716B8D1086E0C2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D27014" w:rsidRDefault="00C14A81">
                      <w:pPr>
                        <w:pStyle w:val="Address"/>
                      </w:pPr>
                      <w:r>
                        <w:t>[Address, City, ST  ZIP Code]</w:t>
                      </w:r>
                    </w:p>
                  </w:sdtContent>
                </w:sdt>
                <w:sdt>
                  <w:sdtPr>
                    <w:alias w:val="Date and Time Heading"/>
                    <w:tag w:val=""/>
                    <w:id w:val="-1256740444"/>
                    <w:placeholder>
                      <w:docPart w:val="2493EFAEF0116541A267FE051C0AA7A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27014" w:rsidRDefault="00C14A81">
                      <w:pPr>
                        <w:pStyle w:val="Details"/>
                        <w:spacing w:line="240" w:lineRule="auto"/>
                      </w:pPr>
                      <w:r>
                        <w:t>Join us for our exciting event:</w:t>
                      </w:r>
                    </w:p>
                  </w:sdtContent>
                </w:sdt>
                <w:sdt>
                  <w:sdtPr>
                    <w:alias w:val="Date"/>
                    <w:tag w:val=""/>
                    <w:id w:val="1586574143"/>
                    <w:placeholder>
                      <w:docPart w:val="97F2E3318C288C4898D6D519B3BDB986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27014" w:rsidRDefault="00C14A81">
                      <w:pPr>
                        <w:pStyle w:val="Date"/>
                      </w:pPr>
                      <w:r>
                        <w:t>[Date]</w:t>
                      </w:r>
                    </w:p>
                  </w:sdtContent>
                </w:sdt>
                <w:sdt>
                  <w:sdtPr>
                    <w:alias w:val="Time"/>
                    <w:tag w:val=""/>
                    <w:id w:val="1233816830"/>
                    <w:placeholder>
                      <w:docPart w:val="9CE4F4F80B0529428A383C32EED4486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:rsidR="00D27014" w:rsidRDefault="00C14A81">
                      <w:pPr>
                        <w:pStyle w:val="Time"/>
                      </w:pPr>
                      <w:r>
                        <w:t>[Time]</w:t>
                      </w:r>
                    </w:p>
                  </w:sdtContent>
                </w:sdt>
                <w:p w:rsidR="00D27014" w:rsidRDefault="00C14A81">
                  <w:pPr>
                    <w:pStyle w:val="Details"/>
                  </w:pPr>
                  <w:sdt>
                    <w:sdtPr>
                      <w:alias w:val="[Contact Info Heading]"/>
                      <w:tag w:val=""/>
                      <w:id w:val="1491826959"/>
                      <w:placeholder>
                        <w:docPart w:val="F6E8102A1842E049B069DB1507DF81F9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>
                        <w:t>Contact us for more information:</w:t>
                      </w:r>
                    </w:sdtContent>
                  </w:sdt>
                </w:p>
                <w:sdt>
                  <w:sdtPr>
                    <w:rPr>
                      <w:rStyle w:val="Strong"/>
                    </w:rPr>
                    <w:alias w:val="Telephone"/>
                    <w:tag w:val=""/>
                    <w:id w:val="-1849707217"/>
                    <w:placeholder>
                      <w:docPart w:val="120BC1DF4A83014B9578B7471F486089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>
                    <w:rPr>
                      <w:rStyle w:val="Strong"/>
                    </w:rPr>
                  </w:sdtEndPr>
                  <w:sdtContent>
                    <w:p w:rsidR="00D27014" w:rsidRDefault="00C14A81">
                      <w:pPr>
                        <w:pStyle w:val="Details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[Telephone]</w:t>
                      </w:r>
                    </w:p>
                  </w:sdtContent>
                </w:sdt>
                <w:sdt>
                  <w:sdtPr>
                    <w:alias w:val="Email"/>
                    <w:tag w:val=""/>
                    <w:id w:val="1039020700"/>
                    <w:placeholder>
                      <w:docPart w:val="8D3D846B5585A84DAB32FDB540A3E1AE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D27014" w:rsidRDefault="00C14A81">
                      <w:pPr>
                        <w:pStyle w:val="Details"/>
                      </w:pPr>
                      <w:r>
                        <w:t>[Email]</w:t>
                      </w:r>
                    </w:p>
                  </w:sdtContent>
                </w:sdt>
              </w:tc>
            </w:tr>
            <w:tr w:rsidR="00D27014">
              <w:trPr>
                <w:trHeight w:hRule="exact" w:val="1008"/>
              </w:trPr>
              <w:tc>
                <w:tcPr>
                  <w:tcW w:w="3585" w:type="dxa"/>
                  <w:vAlign w:val="bottom"/>
                </w:tcPr>
                <w:p w:rsidR="00D27014" w:rsidRDefault="00C14A81">
                  <w:pPr>
                    <w:spacing w:after="120" w:line="264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" cy="285293"/>
                        <wp:effectExtent l="0" t="0" r="0" b="63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placeholder.tif"/>
                                <pic:cNvPicPr preferRelativeResize="0"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0/11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" cy="285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014" w:rsidRDefault="00C14A81">
            <w:pPr>
              <w:spacing w:after="120" w:line="264" w:lineRule="auto"/>
            </w:pPr>
          </w:p>
        </w:tc>
        <w:tc>
          <w:tcPr>
            <w:tcW w:w="108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240" w:type="dxa"/>
            <w:vAlign w:val="center"/>
          </w:tcPr>
          <w:sdt>
            <w:sdtPr>
              <w:id w:val="830342086"/>
              <w:placeholder>
                <w:docPart w:val="4759A9C21312184EBE23CD4FC68A93DA"/>
              </w:placeholder>
              <w:temporary/>
              <w:showingPlcHdr/>
              <w:text/>
            </w:sdtPr>
            <w:sdtEndPr/>
            <w:sdtContent>
              <w:p w:rsidR="00D27014" w:rsidRDefault="00C14A81">
                <w:pPr>
                  <w:pStyle w:val="Recipient"/>
                </w:pPr>
                <w:r>
                  <w:t>[Recipient Name]</w:t>
                </w:r>
              </w:p>
            </w:sdtContent>
          </w:sdt>
          <w:sdt>
            <w:sdtPr>
              <w:id w:val="59844988"/>
              <w:placeholder>
                <w:docPart w:val="734637202BD98C42B9936BE0D02E0AEB"/>
              </w:placeholder>
              <w:temporary/>
              <w:showingPlcHdr/>
              <w:text w:multiLine="1"/>
            </w:sdtPr>
            <w:sdtEndPr/>
            <w:sdtContent>
              <w:p w:rsidR="00D27014" w:rsidRDefault="00C14A81">
                <w:pPr>
                  <w:spacing w:after="120" w:line="264" w:lineRule="auto"/>
                  <w:contextualSpacing/>
                </w:pPr>
                <w:r>
                  <w:t>[Recipient Address]</w:t>
                </w:r>
                <w:r>
                  <w:br/>
                  <w:t>[City, ST  ZIP Code]</w:t>
                </w:r>
              </w:p>
            </w:sdtContent>
          </w:sdt>
        </w:tc>
      </w:tr>
      <w:tr w:rsidR="00D27014">
        <w:trPr>
          <w:trHeight w:hRule="exact" w:val="576"/>
        </w:trPr>
        <w:tc>
          <w:tcPr>
            <w:tcW w:w="72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600" w:type="dxa"/>
            <w:tcBorders>
              <w:top w:val="single" w:sz="8" w:space="0" w:color="027E6F" w:themeColor="accent1" w:themeShade="BF"/>
            </w:tcBorders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1080" w:type="dxa"/>
          </w:tcPr>
          <w:p w:rsidR="00D27014" w:rsidRDefault="00C14A81">
            <w:pPr>
              <w:spacing w:after="120" w:line="264" w:lineRule="auto"/>
            </w:pPr>
          </w:p>
        </w:tc>
        <w:tc>
          <w:tcPr>
            <w:tcW w:w="3240" w:type="dxa"/>
          </w:tcPr>
          <w:p w:rsidR="00D27014" w:rsidRDefault="00C14A81">
            <w:pPr>
              <w:spacing w:after="120" w:line="264" w:lineRule="auto"/>
            </w:pPr>
          </w:p>
        </w:tc>
      </w:tr>
    </w:tbl>
    <w:p w:rsidR="00D27014" w:rsidRDefault="00C14A81">
      <w:r>
        <w:rPr>
          <w:noProof/>
        </w:rPr>
        <w:pict>
          <v:group id="_x0000_s1035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DtiR23SgMAAP8UAAAOAAAAAAAAAAAAAAAAAC4CAABkcnMv&#10;ZTJvRG9jLnhtbFBLAQItABQABgAIAAAAIQD4kEVX3AAAAAcBAAAPAAAAAAAAAAAAAAAAAKQFAABk&#10;cnMvZG93bnJldi54bWxQSwUGAAAAAAQABADzAAAArQYAAAAA&#10;">
            <v:group id="Group 4" o:spid="_x0000_s1039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Straight Connector 6" o:spid="_x0000_s1043" style="position:absolute;visibility:visibl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AWsQAAADaAAAADwAAAGRycy9kb3ducmV2LnhtbESPQWvCQBSE74X+h+UVvBTdVKhIdA1t&#10;UeilxSb14O2ZfWaD2bchu43x37sFweMwM98wy2ywjeip87VjBS+TBARx6XTNlYLfYjOeg/ABWWPj&#10;mBRcyEO2enxYYqrdmX+oz0MlIoR9igpMCG0qpS8NWfQT1xJH7+g6iyHKrpK6w3OE20ZOk2QmLdYc&#10;Fwy29GGoPOV/VsEOX7k8vH9v18X+Od9/JWZeSKPU6Gl4W4AINIR7+Nb+1Apm8H8l3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5EBaxAAAANoAAAAPAAAAAAAAAAAA&#10;AAAAAKECAABkcnMvZG93bnJldi54bWxQSwUGAAAAAAQABAD5AAAAkgMAAAAA&#10;" strokecolor="#bfbfbf [2412]" strokeweight=".5pt">
                <v:stroke dashstyle="dash"/>
              </v:line>
              <v:line id="Straight Connector 7" o:spid="_x0000_s1042" style="position:absolute;visibility:visibl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wcQAAADaAAAADwAAAGRycy9kb3ducmV2LnhtbESPQWvCQBSE74L/YXlCL1I3LbSG6Cq2&#10;VOilokk9eHvNvmaD2bchu2r6792C4HGYmW+Y+bK3jThT52vHCp4mCQji0umaKwXfxfoxBeEDssbG&#10;MSn4Iw/LxXAwx0y7C+/onIdKRAj7DBWYENpMSl8asugnriWO3q/rLIYou0rqDi8Rbhv5nCSv0mLN&#10;ccFgS++GymN+sgr2+MLlz9tm+1EcxvnhKzFpIY1SD6N+NQMRqA/38K39qRVM4f9KvA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OXBxAAAANoAAAAPAAAAAAAAAAAA&#10;AAAAAKECAABkcnMvZG93bnJldi54bWxQSwUGAAAAAAQABAD5AAAAkgMAAAAA&#10;" strokecolor="#bfbfbf [2412]" strokeweight=".5pt">
                <v:stroke dashstyle="dash"/>
              </v:line>
              <v:line id="Straight Connector 9" o:spid="_x0000_s1041" style="position:absolute;visibility:visibl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UKMQAAADaAAAADwAAAGRycy9kb3ducmV2LnhtbESPQWvCQBSE7wX/w/IEL6VuKrTY1FW0&#10;KHixaKIHb6/ZZzaYfRuyq6b/3i0UPA4z8w0zmXW2FldqfeVYweswAUFcOF1xqWCfr17GIHxA1lg7&#10;JgW/5GE27T1NMNXuxju6ZqEUEcI+RQUmhCaV0heGLPqha4ijd3KtxRBlW0rd4i3CbS1HSfIuLVYc&#10;Fww29GWoOGcXq+CAb1z8LL63y/z4nB03iRnn0ig16HfzTxCBuvAI/7fXWsEH/F2JN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9QoxAAAANoAAAAPAAAAAAAAAAAA&#10;AAAAAKECAABkcnMvZG93bnJldi54bWxQSwUGAAAAAAQABAD5AAAAkgMAAAAA&#10;" strokecolor="#bfbfbf [2412]" strokeweight=".5pt">
                <v:stroke dashstyle="dash"/>
              </v:line>
              <v:line id="Straight Connector 10" o:spid="_x0000_s1040" style="position:absolute;visibility:visibl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0aeMUAAADbAAAADwAAAGRycy9kb3ducmV2LnhtbESPQWvCQBCF74L/YRmhF6kbCy2SuoqK&#10;gpeWNmkP3qbZaTY0Oxuyq6b/vnMoeJvhvXnvm+V68K26UB+bwAbmswwUcRVsw7WBj/JwvwAVE7LF&#10;NjAZ+KUI69V4tMTchiu/06VItZIQjjkacCl1udaxcuQxzkJHLNp36D0mWfta2x6vEu5b/ZBlT9pj&#10;w9LgsKOdo+qnOHsDn/jI1df29W1fnqbF6SVzi1I7Y+4mw+YZVKIh3cz/10cr+EIvv8gA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0aeMUAAADbAAAADwAAAAAAAAAA&#10;AAAAAAChAgAAZHJzL2Rvd25yZXYueG1sUEsFBgAAAAAEAAQA+QAAAJMDAAAAAA==&#10;" strokecolor="#bfbfbf [2412]" strokeweight=".5pt">
                <v:stroke dashstyle="dash"/>
              </v:line>
            </v:group>
            <v:group id="Group 18" o:spid="_x0000_s1036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line id="Straight Connector 19" o:spid="_x0000_s1038" style="position:absolute;visibility:visibl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z5cIAAADbAAAADwAAAGRycy9kb3ducmV2LnhtbERPTWvCQBC9F/wPywi9FN0oWDS6SisW&#10;emnRRA/exuyYDWZnQ3ar8d93CwVv83ifs1h1thZXan3lWMFomIAgLpyuuFSwzz8GUxA+IGusHZOC&#10;O3lYLXtPC0y1u/GOrlkoRQxhn6ICE0KTSukLQxb90DXEkTu71mKIsC2lbvEWw20tx0nyKi1WHBsM&#10;NrQ2VFyyH6vggBMuTu/f201+fMmOX4mZ5tIo9dzv3uYgAnXhIf53f+o4fwZ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ez5cIAAADbAAAADwAAAAAAAAAAAAAA&#10;AAChAgAAZHJzL2Rvd25yZXYueG1sUEsFBgAAAAAEAAQA+QAAAJADAAAAAA==&#10;" strokecolor="#bfbfbf [2412]" strokeweight=".5pt">
                <v:stroke dashstyle="dash"/>
              </v:line>
              <v:line id="Straight Connector 20" o:spid="_x0000_s1037" style="position:absolute;visibility:visibl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QxcEAAADbAAAADwAAAGRycy9kb3ducmV2LnhtbERPz2vCMBS+D/wfwhO8DE0nOKQaRWXC&#10;Lo6t1UNvz+bZFJuX0mRa/3tzGOz48f1ernvbiBt1vnas4G2SgCAuna65UnDM9+M5CB+QNTaOScGD&#10;PKxXg5clptrd+YduWahEDGGfogITQptK6UtDFv3EtcSRu7jOYoiwq6Tu8B7DbSOnSfIuLdYcGwy2&#10;tDNUXrNfq+CEMy7P26/vj7x4zYpDYua5NEqNhv1mASJQH/7Ff+5PrWAa18c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dDFwQAAANsAAAAPAAAAAAAAAAAAAAAA&#10;AKECAABkcnMvZG93bnJldi54bWxQSwUGAAAAAAQABAD5AAAAjwMAAAAA&#10;" strokecolor="#bfbfbf [2412]" strokeweight=".5pt">
                <v:stroke dashstyle="dash"/>
              </v:line>
            </v:group>
            <w10:wrap anchorx="page" anchory="page"/>
          </v:group>
        </w:pict>
      </w:r>
    </w:p>
    <w:sectPr w:rsidR="00D27014" w:rsidSect="00D27014">
      <w:pgSz w:w="12240" w:h="15840" w:code="1"/>
      <w:pgMar w:top="1800" w:right="1800" w:bottom="72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81" w:rsidRDefault="00C14A81">
      <w:pPr>
        <w:spacing w:after="0" w:line="240" w:lineRule="auto"/>
      </w:pPr>
      <w:r>
        <w:separator/>
      </w:r>
    </w:p>
  </w:endnote>
  <w:endnote w:type="continuationSeparator" w:id="0">
    <w:p w:rsidR="00C14A81" w:rsidRDefault="00C1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81" w:rsidRDefault="00C14A81">
      <w:pPr>
        <w:spacing w:after="0" w:line="240" w:lineRule="auto"/>
      </w:pPr>
      <w:r>
        <w:separator/>
      </w:r>
    </w:p>
  </w:footnote>
  <w:footnote w:type="continuationSeparator" w:id="0">
    <w:p w:rsidR="00C14A81" w:rsidRDefault="00C1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 w:val="00C14A8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7014"/>
    <w:rPr>
      <w:color w:val="808080"/>
    </w:rPr>
  </w:style>
  <w:style w:type="paragraph" w:styleId="Title">
    <w:name w:val="Title"/>
    <w:basedOn w:val="Normal"/>
    <w:next w:val="Normal"/>
    <w:qFormat/>
    <w:rsid w:val="00D27014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rsid w:val="00D27014"/>
    <w:pPr>
      <w:numPr>
        <w:ilvl w:val="1"/>
      </w:numPr>
      <w:spacing w:after="0" w:line="240" w:lineRule="auto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D27014"/>
    <w:rPr>
      <w:i/>
      <w:iCs/>
      <w:sz w:val="24"/>
      <w:szCs w:val="24"/>
    </w:rPr>
  </w:style>
  <w:style w:type="paragraph" w:styleId="NoSpacing">
    <w:name w:val="No Spacing"/>
    <w:uiPriority w:val="36"/>
    <w:qFormat/>
    <w:rsid w:val="00D27014"/>
    <w:pPr>
      <w:spacing w:after="0" w:line="240" w:lineRule="auto"/>
    </w:pPr>
  </w:style>
  <w:style w:type="table" w:customStyle="1" w:styleId="PlainTable2">
    <w:name w:val="Plain Table 2"/>
    <w:basedOn w:val="TableNormal"/>
    <w:uiPriority w:val="41"/>
    <w:rsid w:val="00D2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rsid w:val="00D27014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D2701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rsid w:val="00D27014"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rsid w:val="00D27014"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D2701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D2701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D27014"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rsid w:val="00D2701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rsid w:val="00D27014"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27014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rsid w:val="00D2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14"/>
  </w:style>
  <w:style w:type="character" w:styleId="Strong">
    <w:name w:val="Strong"/>
    <w:basedOn w:val="DefaultParagraphFont"/>
    <w:uiPriority w:val="6"/>
    <w:qFormat/>
    <w:rsid w:val="00D27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tiff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rt110:Downloads:TS1029012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63709EEB9A0F4AB9E452556E80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6135-88D0-FC48-9417-2438D65D84A2}"/>
      </w:docPartPr>
      <w:docPartBody>
        <w:p w:rsidR="00000000" w:rsidRDefault="00000000">
          <w:pPr>
            <w:pStyle w:val="3E63709EEB9A0F4AB9E452556E80F4E4"/>
          </w:pPr>
          <w:r>
            <w:t>[Event Title Here]</w:t>
          </w:r>
        </w:p>
      </w:docPartBody>
    </w:docPart>
    <w:docPart>
      <w:docPartPr>
        <w:name w:val="4C15DB5F293EB04386E6995529B0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905E-B4A6-B64B-A4A3-AD3F38D05D2D}"/>
      </w:docPartPr>
      <w:docPartBody>
        <w:p w:rsidR="00000000" w:rsidRDefault="00000000">
          <w:pPr>
            <w:pStyle w:val="4C15DB5F293EB04386E6995529B0A2C5"/>
          </w:pPr>
          <w:r>
            <w:t>[Type a tagline for your event here. Don’t be shy—grab their attention!]</w:t>
          </w:r>
        </w:p>
      </w:docPartBody>
    </w:docPart>
    <w:docPart>
      <w:docPartPr>
        <w:name w:val="4B17536D04629346B3D7914580AB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1C4F-E3F5-0948-95FA-D56D8E67AF53}"/>
      </w:docPartPr>
      <w:docPartBody>
        <w:p w:rsidR="00000000" w:rsidRDefault="00000000">
          <w:pPr>
            <w:pStyle w:val="4B17536D04629346B3D7914580ABE7FD"/>
          </w:pPr>
          <w:r>
            <w:rPr>
              <w:color w:val="365F91" w:themeColor="accent1" w:themeShade="BF"/>
            </w:rPr>
            <w:t>[Company]</w:t>
          </w:r>
        </w:p>
      </w:docPartBody>
    </w:docPart>
    <w:docPart>
      <w:docPartPr>
        <w:name w:val="8FD5060716CBAA40A716B8D1086E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18BE-37FE-5842-8681-DBBA3DF9F0BA}"/>
      </w:docPartPr>
      <w:docPartBody>
        <w:p w:rsidR="00000000" w:rsidRDefault="00000000">
          <w:pPr>
            <w:pStyle w:val="8FD5060716CBAA40A716B8D1086E0C2B"/>
          </w:pPr>
          <w:r>
            <w:rPr>
              <w:color w:val="3071C3" w:themeColor="text2" w:themeTint="BF"/>
            </w:rPr>
            <w:t>[Address, City, ST  ZIP Code]</w:t>
          </w:r>
        </w:p>
      </w:docPartBody>
    </w:docPart>
    <w:docPart>
      <w:docPartPr>
        <w:name w:val="2493EFAEF0116541A267FE051C0A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7EB3-2A93-FD44-962A-5CA84FC8CD9C}"/>
      </w:docPartPr>
      <w:docPartBody>
        <w:p w:rsidR="00000000" w:rsidRDefault="00000000">
          <w:pPr>
            <w:pStyle w:val="2493EFAEF0116541A267FE051C0AA7A1"/>
          </w:pPr>
          <w:r>
            <w:t>[Date and Time Heading]</w:t>
          </w:r>
        </w:p>
      </w:docPartBody>
    </w:docPart>
    <w:docPart>
      <w:docPartPr>
        <w:name w:val="97F2E3318C288C4898D6D519B3BD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D541-53F8-A847-A8A5-B86C2C77711D}"/>
      </w:docPartPr>
      <w:docPartBody>
        <w:p w:rsidR="00000000" w:rsidRDefault="00000000">
          <w:pPr>
            <w:pStyle w:val="97F2E3318C288C4898D6D519B3BDB986"/>
          </w:pPr>
          <w:r>
            <w:rPr>
              <w:color w:val="365F91" w:themeColor="accent1" w:themeShade="BF"/>
            </w:rPr>
            <w:t>[Date]</w:t>
          </w:r>
        </w:p>
      </w:docPartBody>
    </w:docPart>
    <w:docPart>
      <w:docPartPr>
        <w:name w:val="9CE4F4F80B0529428A383C32EED4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0933-840F-BD46-9402-D46CB566CF93}"/>
      </w:docPartPr>
      <w:docPartBody>
        <w:p w:rsidR="00000000" w:rsidRDefault="00000000">
          <w:pPr>
            <w:pStyle w:val="9CE4F4F80B0529428A383C32EED4486E"/>
          </w:pPr>
          <w:r>
            <w:t>[Time]</w:t>
          </w:r>
        </w:p>
      </w:docPartBody>
    </w:docPart>
    <w:docPart>
      <w:docPartPr>
        <w:name w:val="F6E8102A1842E049B069DB1507DF8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1F1D-E125-4A4B-8CBB-484740DE9F47}"/>
      </w:docPartPr>
      <w:docPartBody>
        <w:p w:rsidR="00000000" w:rsidRDefault="00000000">
          <w:pPr>
            <w:pStyle w:val="F6E8102A1842E049B069DB1507DF81F9"/>
          </w:pPr>
          <w:r>
            <w:t>[Contact Info Heading]</w:t>
          </w:r>
        </w:p>
      </w:docPartBody>
    </w:docPart>
    <w:docPart>
      <w:docPartPr>
        <w:name w:val="120BC1DF4A83014B9578B7471F486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A493-6E65-364E-9C83-7BFEF7F45181}"/>
      </w:docPartPr>
      <w:docPartBody>
        <w:p w:rsidR="00000000" w:rsidRDefault="00000000">
          <w:pPr>
            <w:pStyle w:val="120BC1DF4A83014B9578B7471F486089"/>
          </w:pPr>
          <w:r>
            <w:rPr>
              <w:color w:val="3071C3" w:themeColor="text2" w:themeTint="BF"/>
            </w:rPr>
            <w:t>[Telephone]</w:t>
          </w:r>
        </w:p>
      </w:docPartBody>
    </w:docPart>
    <w:docPart>
      <w:docPartPr>
        <w:name w:val="8D3D846B5585A84DAB32FDB540A3E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D399-A7B5-6A45-8E41-FB16165D3810}"/>
      </w:docPartPr>
      <w:docPartBody>
        <w:p w:rsidR="00000000" w:rsidRDefault="00000000">
          <w:pPr>
            <w:pStyle w:val="8D3D846B5585A84DAB32FDB540A3E1AE"/>
          </w:pPr>
          <w:r>
            <w:rPr>
              <w:color w:val="3071C3" w:themeColor="text2" w:themeTint="BF"/>
            </w:rPr>
            <w:t>[Email]</w:t>
          </w:r>
        </w:p>
      </w:docPartBody>
    </w:docPart>
    <w:docPart>
      <w:docPartPr>
        <w:name w:val="4759A9C21312184EBE23CD4FC68A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6DDF-AFE8-D344-812E-BE1D6DF8CDDF}"/>
      </w:docPartPr>
      <w:docPartBody>
        <w:p w:rsidR="00000000" w:rsidRDefault="00000000">
          <w:pPr>
            <w:pStyle w:val="4759A9C21312184EBE23CD4FC68A93DA"/>
          </w:pPr>
          <w:r>
            <w:t>[Recipient Name]</w:t>
          </w:r>
        </w:p>
      </w:docPartBody>
    </w:docPart>
    <w:docPart>
      <w:docPartPr>
        <w:name w:val="734637202BD98C42B9936BE0D02E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B5FD-1032-1B44-B952-593C6B1449B9}"/>
      </w:docPartPr>
      <w:docPartBody>
        <w:p w:rsidR="00000000" w:rsidRDefault="00000000">
          <w:pPr>
            <w:pStyle w:val="734637202BD98C42B9936BE0D02E0AEB"/>
          </w:pPr>
          <w:r>
            <w:t>[Recipient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3E63709EEB9A0F4AB9E452556E80F4E4">
    <w:name w:val="3E63709EEB9A0F4AB9E452556E80F4E4"/>
  </w:style>
  <w:style w:type="paragraph" w:customStyle="1" w:styleId="4C15DB5F293EB04386E6995529B0A2C5">
    <w:name w:val="4C15DB5F293EB04386E6995529B0A2C5"/>
  </w:style>
  <w:style w:type="paragraph" w:customStyle="1" w:styleId="4B17536D04629346B3D7914580ABE7FD">
    <w:name w:val="4B17536D04629346B3D7914580ABE7FD"/>
  </w:style>
  <w:style w:type="paragraph" w:customStyle="1" w:styleId="8FD5060716CBAA40A716B8D1086E0C2B">
    <w:name w:val="8FD5060716CBAA40A716B8D1086E0C2B"/>
  </w:style>
  <w:style w:type="paragraph" w:customStyle="1" w:styleId="2493EFAEF0116541A267FE051C0AA7A1">
    <w:name w:val="2493EFAEF0116541A267FE051C0AA7A1"/>
  </w:style>
  <w:style w:type="paragraph" w:customStyle="1" w:styleId="97F2E3318C288C4898D6D519B3BDB986">
    <w:name w:val="97F2E3318C288C4898D6D519B3BDB986"/>
  </w:style>
  <w:style w:type="paragraph" w:customStyle="1" w:styleId="9CE4F4F80B0529428A383C32EED4486E">
    <w:name w:val="9CE4F4F80B0529428A383C32EED4486E"/>
  </w:style>
  <w:style w:type="paragraph" w:customStyle="1" w:styleId="F6E8102A1842E049B069DB1507DF81F9">
    <w:name w:val="F6E8102A1842E049B069DB1507DF81F9"/>
  </w:style>
  <w:style w:type="paragraph" w:customStyle="1" w:styleId="120BC1DF4A83014B9578B7471F486089">
    <w:name w:val="120BC1DF4A83014B9578B7471F486089"/>
  </w:style>
  <w:style w:type="paragraph" w:customStyle="1" w:styleId="8D3D846B5585A84DAB32FDB540A3E1AE">
    <w:name w:val="8D3D846B5585A84DAB32FDB540A3E1AE"/>
  </w:style>
  <w:style w:type="paragraph" w:customStyle="1" w:styleId="4759A9C21312184EBE23CD4FC68A93DA">
    <w:name w:val="4759A9C21312184EBE23CD4FC68A93DA"/>
  </w:style>
  <w:style w:type="paragraph" w:customStyle="1" w:styleId="734637202BD98C42B9936BE0D02E0AEB">
    <w:name w:val="734637202BD98C42B9936BE0D02E0A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374A9C-935A-49AE-8C47-75527578B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TS102901269.dotx</Template>
  <TotalTime>1</TotalTime>
  <Pages>2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 110</dc:creator>
  <cp:keywords/>
  <cp:lastModifiedBy>art 110</cp:lastModifiedBy>
  <cp:revision>1</cp:revision>
  <dcterms:created xsi:type="dcterms:W3CDTF">2013-04-04T15:51:00Z</dcterms:created>
  <dcterms:modified xsi:type="dcterms:W3CDTF">2013-04-04T15:52:00Z</dcterms:modified>
  <cp:contentStatus>Join us for our exciting event: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TC029012699991</vt:lpwstr>
  </property>
</Properties>
</file>